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DB" w:rsidRDefault="00095B63" w:rsidP="00661CDF">
      <w:pPr>
        <w:pStyle w:val="1"/>
      </w:pPr>
      <w:r>
        <w:rPr>
          <w:rFonts w:ascii="ＭＳ Ｐゴシック" w:eastAsia="ＭＳ Ｐゴシック" w:hAnsi="ＭＳ Ｐゴシック" w:hint="eastAsia"/>
        </w:rPr>
        <w:t>北名古屋英語スクール</w:t>
      </w:r>
    </w:p>
    <w:p w:rsidR="007E15DB" w:rsidRDefault="00095B63" w:rsidP="006E14ED">
      <w:pPr>
        <w:pStyle w:val="a3"/>
        <w:ind w:rightChars="-492" w:right="-1082"/>
        <w:rPr>
          <w:rFonts w:ascii="ＭＳ Ｐゴシック" w:eastAsia="ＭＳ Ｐゴシック" w:hAnsi="ＭＳ Ｐゴシック"/>
          <w:sz w:val="56"/>
          <w:szCs w:val="56"/>
        </w:rPr>
      </w:pPr>
      <w:r w:rsidRPr="00095B63">
        <w:rPr>
          <w:rFonts w:ascii="ＭＳ Ｐゴシック" w:eastAsia="ＭＳ Ｐゴシック" w:hAnsi="ＭＳ Ｐゴシック" w:hint="eastAsia"/>
          <w:sz w:val="56"/>
          <w:szCs w:val="56"/>
        </w:rPr>
        <w:t>夏のご紹介キャンペーン</w:t>
      </w:r>
    </w:p>
    <w:p w:rsidR="00A22FF1" w:rsidRPr="00A22FF1" w:rsidRDefault="00A22FF1" w:rsidP="00A22FF1">
      <w:pPr>
        <w:rPr>
          <w:rFonts w:ascii="HG丸ｺﾞｼｯｸM-PRO" w:eastAsia="HG丸ｺﾞｼｯｸM-PRO" w:hAnsi="HG丸ｺﾞｼｯｸM-PRO"/>
          <w:b/>
        </w:rPr>
      </w:pPr>
      <w:r w:rsidRPr="00A22FF1">
        <w:rPr>
          <w:rFonts w:ascii="HG丸ｺﾞｼｯｸM-PRO" w:eastAsia="HG丸ｺﾞｼｯｸM-PRO" w:hAnsi="HG丸ｺﾞｼｯｸM-PRO" w:hint="eastAsia"/>
          <w:b/>
        </w:rPr>
        <w:t>(8月1日～9月30日)</w:t>
      </w:r>
    </w:p>
    <w:p w:rsidR="00A22FF1" w:rsidRPr="00A22FF1" w:rsidRDefault="00095B63" w:rsidP="00A22FF1">
      <w:pPr>
        <w:pStyle w:val="a4"/>
        <w:rPr>
          <w:rFonts w:ascii="HGS創英角ﾎﾟｯﾌﾟ体" w:eastAsia="HGS創英角ﾎﾟｯﾌﾟ体" w:hAnsi="HGS創英角ﾎﾟｯﾌﾟ体"/>
          <w:sz w:val="72"/>
          <w:szCs w:val="72"/>
        </w:rPr>
      </w:pPr>
      <w:r w:rsidRPr="00A22FF1">
        <w:rPr>
          <w:rFonts w:ascii="HGS創英角ﾎﾟｯﾌﾟ体" w:eastAsia="HGS創英角ﾎﾟｯﾌﾟ体" w:hAnsi="HGS創英角ﾎﾟｯﾌﾟ体" w:hint="eastAsia"/>
          <w:sz w:val="72"/>
          <w:szCs w:val="72"/>
        </w:rPr>
        <w:t>入学金</w:t>
      </w:r>
      <w:r w:rsidR="00A22FF1">
        <w:rPr>
          <w:rFonts w:ascii="HGS創英角ﾎﾟｯﾌﾟ体" w:eastAsia="HGS創英角ﾎﾟｯﾌﾟ体" w:hAnsi="HGS創英角ﾎﾟｯﾌﾟ体" w:hint="eastAsia"/>
          <w:sz w:val="72"/>
          <w:szCs w:val="72"/>
        </w:rPr>
        <w:t>・入学月</w:t>
      </w:r>
      <w:r w:rsidR="00EF3812" w:rsidRPr="00EF3812">
        <w:rPr>
          <w:rFonts w:ascii="HGS創英角ﾎﾟｯﾌﾟ体" w:eastAsia="HGS創英角ﾎﾟｯﾌﾟ体" w:hAnsi="HGS創英角ﾎﾟｯﾌﾟ体" w:hint="eastAsia"/>
          <w:sz w:val="32"/>
          <w:szCs w:val="32"/>
        </w:rPr>
        <w:t>の</w:t>
      </w:r>
      <w:r w:rsidR="00A22FF1">
        <w:rPr>
          <w:rFonts w:ascii="HGS創英角ﾎﾟｯﾌﾟ体" w:eastAsia="HGS創英角ﾎﾟｯﾌﾟ体" w:hAnsi="HGS創英角ﾎﾟｯﾌﾟ体" w:hint="eastAsia"/>
          <w:sz w:val="72"/>
          <w:szCs w:val="72"/>
        </w:rPr>
        <w:t>学費</w:t>
      </w:r>
    </w:p>
    <w:p w:rsidR="00A22FF1" w:rsidRPr="00A22FF1" w:rsidRDefault="00A22FF1" w:rsidP="00095B63">
      <w:pPr>
        <w:rPr>
          <w:rFonts w:ascii="HGS創英角ﾎﾟｯﾌﾟ体" w:eastAsia="HGS創英角ﾎﾟｯﾌﾟ体" w:hAnsi="HGS創英角ﾎﾟｯﾌﾟ体"/>
          <w:sz w:val="72"/>
          <w:szCs w:val="72"/>
        </w:rPr>
      </w:pPr>
      <w:r>
        <w:rPr>
          <w:rFonts w:ascii="HGS創英角ﾎﾟｯﾌﾟ体" w:eastAsia="HGS創英角ﾎﾟｯﾌﾟ体" w:hAnsi="HGS創英角ﾎﾟｯﾌﾟ体" w:hint="eastAsia"/>
          <w:sz w:val="72"/>
          <w:szCs w:val="72"/>
        </w:rPr>
        <w:t>100％OFF！</w:t>
      </w:r>
    </w:p>
    <w:p w:rsidR="00A22FF1" w:rsidRPr="00095B63" w:rsidRDefault="00095B63" w:rsidP="00095B6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北名古屋英語スクールでは9月末まで夏のご紹介キャンペー</w:t>
      </w:r>
      <w:r w:rsidR="0022542C">
        <w:rPr>
          <w:rFonts w:ascii="ＭＳ Ｐゴシック" w:eastAsia="ＭＳ Ｐゴシック" w:hAnsi="ＭＳ Ｐゴシック" w:hint="eastAsia"/>
        </w:rPr>
        <w:t>ンを実施中です。</w:t>
      </w:r>
      <w:r>
        <w:rPr>
          <w:rFonts w:ascii="ＭＳ Ｐゴシック" w:eastAsia="ＭＳ Ｐゴシック" w:hAnsi="ＭＳ Ｐゴシック" w:hint="eastAsia"/>
        </w:rPr>
        <w:t>この機会にぜひ一度スクールにお越しになり、ご見学</w:t>
      </w:r>
      <w:r w:rsidR="00A22FF1">
        <w:rPr>
          <w:rFonts w:ascii="ＭＳ Ｐゴシック" w:eastAsia="ＭＳ Ｐゴシック" w:hAnsi="ＭＳ Ｐゴシック" w:hint="eastAsia"/>
        </w:rPr>
        <w:t>・体験を</w:t>
      </w:r>
      <w:r>
        <w:rPr>
          <w:rFonts w:ascii="ＭＳ Ｐゴシック" w:eastAsia="ＭＳ Ｐゴシック" w:hAnsi="ＭＳ Ｐゴシック" w:hint="eastAsia"/>
        </w:rPr>
        <w:t>してみてはいかがでしょうか。ご見学以外にも窓口での個別相談を承ります。是非お電話</w:t>
      </w:r>
      <w:r w:rsidR="0041407B">
        <w:rPr>
          <w:rFonts w:ascii="ＭＳ Ｐゴシック" w:eastAsia="ＭＳ Ｐゴシック" w:hAnsi="ＭＳ Ｐゴシック" w:hint="eastAsia"/>
        </w:rPr>
        <w:t>やメールで</w:t>
      </w:r>
      <w:r>
        <w:rPr>
          <w:rFonts w:ascii="ＭＳ Ｐゴシック" w:eastAsia="ＭＳ Ｐゴシック" w:hAnsi="ＭＳ Ｐゴシック" w:hint="eastAsia"/>
        </w:rPr>
        <w:t>ご予約のうえお越しください。</w:t>
      </w:r>
    </w:p>
    <w:tbl>
      <w:tblPr>
        <w:tblStyle w:val="afe"/>
        <w:tblW w:w="7225" w:type="dxa"/>
        <w:tblLook w:val="04A0" w:firstRow="1" w:lastRow="0" w:firstColumn="1" w:lastColumn="0" w:noHBand="0" w:noVBand="1"/>
      </w:tblPr>
      <w:tblGrid>
        <w:gridCol w:w="1980"/>
        <w:gridCol w:w="1088"/>
        <w:gridCol w:w="2172"/>
        <w:gridCol w:w="1985"/>
      </w:tblGrid>
      <w:tr w:rsidR="00A22FF1" w:rsidTr="000059F4">
        <w:tc>
          <w:tcPr>
            <w:tcW w:w="1980" w:type="dxa"/>
            <w:vAlign w:val="center"/>
          </w:tcPr>
          <w:p w:rsidR="00A22FF1" w:rsidRPr="000059F4" w:rsidRDefault="00A22FF1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対象学年(応相談)</w:t>
            </w:r>
          </w:p>
        </w:tc>
        <w:tc>
          <w:tcPr>
            <w:tcW w:w="1088" w:type="dxa"/>
            <w:vAlign w:val="center"/>
          </w:tcPr>
          <w:p w:rsidR="00A22FF1" w:rsidRPr="000059F4" w:rsidRDefault="002F232D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曜日</w:t>
            </w:r>
          </w:p>
        </w:tc>
        <w:tc>
          <w:tcPr>
            <w:tcW w:w="2172" w:type="dxa"/>
            <w:vAlign w:val="center"/>
          </w:tcPr>
          <w:p w:rsidR="00A22FF1" w:rsidRPr="000059F4" w:rsidRDefault="002F232D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時間</w:t>
            </w:r>
          </w:p>
        </w:tc>
        <w:tc>
          <w:tcPr>
            <w:tcW w:w="1985" w:type="dxa"/>
            <w:vAlign w:val="center"/>
          </w:tcPr>
          <w:p w:rsidR="00A22FF1" w:rsidRPr="000059F4" w:rsidRDefault="002F232D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月謝</w:t>
            </w:r>
            <w:r w:rsidR="0022542C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(税込)</w:t>
            </w:r>
          </w:p>
        </w:tc>
      </w:tr>
      <w:tr w:rsidR="00A22FF1" w:rsidTr="0022542C">
        <w:tc>
          <w:tcPr>
            <w:tcW w:w="1980" w:type="dxa"/>
            <w:vAlign w:val="center"/>
          </w:tcPr>
          <w:p w:rsidR="00A22FF1" w:rsidRPr="000059F4" w:rsidRDefault="00A22FF1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幼児</w:t>
            </w:r>
            <w:r w:rsidR="00946F10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(kids</w:t>
            </w:r>
            <w:r w:rsidR="00946F10">
              <w:rPr>
                <w:rFonts w:ascii="ＭＳ Ｐゴシック" w:eastAsia="ＭＳ Ｐゴシック" w:hAnsi="ＭＳ Ｐゴシック"/>
                <w:color w:val="404040" w:themeColor="text1" w:themeTint="BF"/>
              </w:rPr>
              <w:t>)</w:t>
            </w:r>
          </w:p>
        </w:tc>
        <w:tc>
          <w:tcPr>
            <w:tcW w:w="1088" w:type="dxa"/>
            <w:vAlign w:val="center"/>
          </w:tcPr>
          <w:p w:rsidR="00A22FF1" w:rsidRPr="000059F4" w:rsidRDefault="0022542C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火</w:t>
            </w:r>
            <w:r w:rsidR="002F232D"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水</w:t>
            </w:r>
          </w:p>
          <w:p w:rsidR="002F232D" w:rsidRPr="000059F4" w:rsidRDefault="002F232D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土</w:t>
            </w:r>
          </w:p>
        </w:tc>
        <w:tc>
          <w:tcPr>
            <w:tcW w:w="2172" w:type="dxa"/>
            <w:vAlign w:val="center"/>
          </w:tcPr>
          <w:p w:rsidR="00A22FF1" w:rsidRPr="000059F4" w:rsidRDefault="002F232D" w:rsidP="0022542C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16：30〜17：20</w:t>
            </w:r>
          </w:p>
          <w:p w:rsidR="002F232D" w:rsidRPr="000059F4" w:rsidRDefault="002F232D" w:rsidP="0022542C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14：30〜15：20</w:t>
            </w:r>
          </w:p>
        </w:tc>
        <w:tc>
          <w:tcPr>
            <w:tcW w:w="1985" w:type="dxa"/>
            <w:vAlign w:val="center"/>
          </w:tcPr>
          <w:p w:rsidR="00A22FF1" w:rsidRPr="000059F4" w:rsidRDefault="002F232D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￥7,590</w:t>
            </w:r>
          </w:p>
        </w:tc>
      </w:tr>
      <w:tr w:rsidR="00A22FF1" w:rsidTr="0022542C">
        <w:tc>
          <w:tcPr>
            <w:tcW w:w="1980" w:type="dxa"/>
            <w:vAlign w:val="center"/>
          </w:tcPr>
          <w:p w:rsidR="00A22FF1" w:rsidRPr="000059F4" w:rsidRDefault="00A22FF1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小１・２</w:t>
            </w:r>
            <w:r w:rsidR="00946F10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(EB</w:t>
            </w:r>
            <w:r w:rsidR="00946F10">
              <w:rPr>
                <w:rFonts w:ascii="ＭＳ Ｐゴシック" w:eastAsia="ＭＳ Ｐゴシック" w:hAnsi="ＭＳ Ｐゴシック"/>
                <w:color w:val="404040" w:themeColor="text1" w:themeTint="BF"/>
              </w:rPr>
              <w:t>)</w:t>
            </w:r>
          </w:p>
        </w:tc>
        <w:tc>
          <w:tcPr>
            <w:tcW w:w="1088" w:type="dxa"/>
            <w:vAlign w:val="center"/>
          </w:tcPr>
          <w:p w:rsidR="0022542C" w:rsidRDefault="00042C2F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月</w:t>
            </w:r>
            <w:bookmarkStart w:id="0" w:name="_GoBack"/>
            <w:bookmarkEnd w:id="0"/>
          </w:p>
          <w:p w:rsidR="00A22FF1" w:rsidRPr="000059F4" w:rsidRDefault="002F232D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木</w:t>
            </w:r>
          </w:p>
        </w:tc>
        <w:tc>
          <w:tcPr>
            <w:tcW w:w="2172" w:type="dxa"/>
            <w:vAlign w:val="center"/>
          </w:tcPr>
          <w:p w:rsidR="00A22FF1" w:rsidRDefault="002F232D" w:rsidP="0022542C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16：30〜17：30</w:t>
            </w:r>
          </w:p>
          <w:p w:rsidR="0022542C" w:rsidRPr="000059F4" w:rsidRDefault="0022542C" w:rsidP="0022542C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16：20〜17：20</w:t>
            </w:r>
          </w:p>
        </w:tc>
        <w:tc>
          <w:tcPr>
            <w:tcW w:w="1985" w:type="dxa"/>
            <w:vAlign w:val="center"/>
          </w:tcPr>
          <w:p w:rsidR="00A22FF1" w:rsidRPr="000059F4" w:rsidRDefault="002F232D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￥7,590</w:t>
            </w:r>
          </w:p>
        </w:tc>
      </w:tr>
      <w:tr w:rsidR="00A22FF1" w:rsidTr="0022542C">
        <w:tc>
          <w:tcPr>
            <w:tcW w:w="1980" w:type="dxa"/>
            <w:vAlign w:val="center"/>
          </w:tcPr>
          <w:p w:rsidR="00A22FF1" w:rsidRPr="000059F4" w:rsidRDefault="00A22FF1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小3</w:t>
            </w:r>
            <w:r w:rsidR="00946F10">
              <w:rPr>
                <w:rFonts w:ascii="ＭＳ Ｐゴシック" w:eastAsia="ＭＳ Ｐゴシック" w:hAnsi="ＭＳ Ｐゴシック"/>
                <w:color w:val="404040" w:themeColor="text1" w:themeTint="BF"/>
              </w:rPr>
              <w:t>(IB60</w:t>
            </w:r>
            <w:r w:rsidR="00946F10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分</w:t>
            </w:r>
            <w:r w:rsidR="00946F10">
              <w:rPr>
                <w:rFonts w:ascii="ＭＳ Ｐゴシック" w:eastAsia="ＭＳ Ｐゴシック" w:hAnsi="ＭＳ Ｐゴシック"/>
                <w:color w:val="404040" w:themeColor="text1" w:themeTint="BF"/>
              </w:rPr>
              <w:t>)</w:t>
            </w:r>
          </w:p>
        </w:tc>
        <w:tc>
          <w:tcPr>
            <w:tcW w:w="1088" w:type="dxa"/>
            <w:vAlign w:val="center"/>
          </w:tcPr>
          <w:p w:rsidR="00A22FF1" w:rsidRPr="000059F4" w:rsidRDefault="002F232D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月木</w:t>
            </w:r>
          </w:p>
        </w:tc>
        <w:tc>
          <w:tcPr>
            <w:tcW w:w="2172" w:type="dxa"/>
            <w:vAlign w:val="center"/>
          </w:tcPr>
          <w:p w:rsidR="00A22FF1" w:rsidRPr="000059F4" w:rsidRDefault="002F232D" w:rsidP="0022542C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16：30〜17：30</w:t>
            </w:r>
          </w:p>
        </w:tc>
        <w:tc>
          <w:tcPr>
            <w:tcW w:w="1985" w:type="dxa"/>
            <w:vAlign w:val="center"/>
          </w:tcPr>
          <w:p w:rsidR="002F232D" w:rsidRPr="000059F4" w:rsidRDefault="002F232D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￥7,590</w:t>
            </w:r>
          </w:p>
        </w:tc>
      </w:tr>
      <w:tr w:rsidR="00A22FF1" w:rsidTr="0022542C">
        <w:tc>
          <w:tcPr>
            <w:tcW w:w="1980" w:type="dxa"/>
            <w:vAlign w:val="center"/>
          </w:tcPr>
          <w:p w:rsidR="00A22FF1" w:rsidRPr="000059F4" w:rsidRDefault="00A22FF1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小４～６</w:t>
            </w:r>
            <w:r w:rsidR="00946F10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（IB90分）</w:t>
            </w:r>
          </w:p>
        </w:tc>
        <w:tc>
          <w:tcPr>
            <w:tcW w:w="1088" w:type="dxa"/>
            <w:vAlign w:val="center"/>
          </w:tcPr>
          <w:p w:rsidR="00A22FF1" w:rsidRPr="000059F4" w:rsidRDefault="002F232D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火</w:t>
            </w:r>
          </w:p>
          <w:p w:rsidR="002F232D" w:rsidRPr="000059F4" w:rsidRDefault="002F232D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金</w:t>
            </w:r>
          </w:p>
        </w:tc>
        <w:tc>
          <w:tcPr>
            <w:tcW w:w="2172" w:type="dxa"/>
            <w:vAlign w:val="center"/>
          </w:tcPr>
          <w:p w:rsidR="00A22FF1" w:rsidRPr="000059F4" w:rsidRDefault="002F232D" w:rsidP="0022542C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17：50〜19：20</w:t>
            </w:r>
          </w:p>
          <w:p w:rsidR="002F232D" w:rsidRPr="000059F4" w:rsidRDefault="002F232D" w:rsidP="00946F10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17：</w:t>
            </w:r>
            <w:r w:rsidR="00946F10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4</w:t>
            </w: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0〜19：10</w:t>
            </w:r>
          </w:p>
        </w:tc>
        <w:tc>
          <w:tcPr>
            <w:tcW w:w="1985" w:type="dxa"/>
            <w:vAlign w:val="center"/>
          </w:tcPr>
          <w:p w:rsidR="00A22FF1" w:rsidRPr="000059F4" w:rsidRDefault="002F232D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￥9,680</w:t>
            </w:r>
          </w:p>
        </w:tc>
      </w:tr>
      <w:tr w:rsidR="00A22FF1" w:rsidTr="0022542C">
        <w:tc>
          <w:tcPr>
            <w:tcW w:w="1980" w:type="dxa"/>
            <w:vAlign w:val="center"/>
          </w:tcPr>
          <w:p w:rsidR="00A22FF1" w:rsidRPr="000059F4" w:rsidRDefault="00A22FF1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小4〜６</w:t>
            </w:r>
            <w:r w:rsidR="00946F10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（AB）</w:t>
            </w:r>
          </w:p>
        </w:tc>
        <w:tc>
          <w:tcPr>
            <w:tcW w:w="1088" w:type="dxa"/>
            <w:vAlign w:val="center"/>
          </w:tcPr>
          <w:p w:rsidR="00A22FF1" w:rsidRPr="000059F4" w:rsidRDefault="002F232D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月火金</w:t>
            </w:r>
          </w:p>
        </w:tc>
        <w:tc>
          <w:tcPr>
            <w:tcW w:w="2172" w:type="dxa"/>
            <w:vAlign w:val="center"/>
          </w:tcPr>
          <w:p w:rsidR="00A22FF1" w:rsidRPr="000059F4" w:rsidRDefault="002F232D" w:rsidP="0022542C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17：50〜19：20</w:t>
            </w:r>
          </w:p>
        </w:tc>
        <w:tc>
          <w:tcPr>
            <w:tcW w:w="1985" w:type="dxa"/>
            <w:vAlign w:val="center"/>
          </w:tcPr>
          <w:p w:rsidR="00A22FF1" w:rsidRPr="000059F4" w:rsidRDefault="002F232D" w:rsidP="000059F4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0059F4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￥9,680</w:t>
            </w:r>
          </w:p>
        </w:tc>
      </w:tr>
    </w:tbl>
    <w:p w:rsidR="000059F4" w:rsidRDefault="002F232D" w:rsidP="00095B6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中学生以上は経験者のみを入学可といたしま</w:t>
      </w:r>
      <w:r w:rsidR="000059F4">
        <w:rPr>
          <w:rFonts w:ascii="ＭＳ Ｐゴシック" w:eastAsia="ＭＳ Ｐゴシック" w:hAnsi="ＭＳ Ｐゴシック" w:hint="eastAsia"/>
        </w:rPr>
        <w:t>す</w:t>
      </w:r>
      <w:r w:rsidR="0022542C">
        <w:rPr>
          <w:rFonts w:ascii="ＭＳ Ｐゴシック" w:eastAsia="ＭＳ Ｐゴシック" w:hAnsi="ＭＳ Ｐゴシック" w:hint="eastAsia"/>
        </w:rPr>
        <w:t>。</w:t>
      </w:r>
    </w:p>
    <w:p w:rsidR="00327AFA" w:rsidRDefault="000059F4" w:rsidP="00095B6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287020</wp:posOffset>
                </wp:positionV>
                <wp:extent cx="4619625" cy="1809750"/>
                <wp:effectExtent l="0" t="0" r="28575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AFA" w:rsidRPr="000059F4" w:rsidRDefault="00327AF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0059F4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北名古屋英語スクール</w:t>
                            </w:r>
                            <w:r w:rsidRPr="000059F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059F4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t>受付平日14時〜19時30分</w:t>
                            </w:r>
                          </w:p>
                          <w:p w:rsidR="00327AFA" w:rsidRPr="000059F4" w:rsidRDefault="00327AF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0059F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北名古屋市</w:t>
                            </w:r>
                            <w:r w:rsidRPr="000059F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九之坪北町8</w:t>
                            </w:r>
                            <w:r w:rsidRPr="000059F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(西春駅徒歩2分)</w:t>
                            </w:r>
                          </w:p>
                          <w:p w:rsidR="00327AFA" w:rsidRPr="000059F4" w:rsidRDefault="00327AF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0059F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0059F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0120-815-194</w:t>
                            </w:r>
                            <w:r w:rsidR="000059F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059F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メール</w:t>
                            </w:r>
                            <w:r w:rsidRPr="000059F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info@hananoki-culture.com</w:t>
                            </w:r>
                          </w:p>
                          <w:p w:rsidR="00327AFA" w:rsidRPr="000059F4" w:rsidRDefault="0032635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327AFA" w:rsidRPr="000059F4">
                                <w:rPr>
                                  <w:rStyle w:val="aff"/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http://www.hananoki-culture.com/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6pt;margin-top:22.6pt;width:363.75pt;height:1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" fillcolor="white [3201]" strokeweight=".5pt">
                <v:textbox>
                  <w:txbxContent>
                    <w:p w:rsidR="00327AFA" w:rsidRPr="000059F4" w:rsidRDefault="00327AFA">
                      <w:pP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bookmarkStart w:id="1" w:name="_GoBack"/>
                      <w:r w:rsidRPr="000059F4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北名古屋英語スクール</w:t>
                      </w:r>
                      <w:r w:rsidRPr="000059F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0059F4"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t>受付平日14時〜19時30分</w:t>
                      </w:r>
                    </w:p>
                    <w:p w:rsidR="00327AFA" w:rsidRPr="000059F4" w:rsidRDefault="00327AFA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0059F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北名古屋市</w:t>
                      </w:r>
                      <w:r w:rsidRPr="000059F4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九之坪北町8</w:t>
                      </w:r>
                      <w:r w:rsidRPr="000059F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(西春駅徒歩2分)</w:t>
                      </w:r>
                    </w:p>
                    <w:p w:rsidR="00327AFA" w:rsidRPr="000059F4" w:rsidRDefault="00327AFA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0059F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電話</w:t>
                      </w:r>
                      <w:r w:rsidRPr="000059F4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0120-815-194</w:t>
                      </w:r>
                      <w:r w:rsidR="000059F4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    </w:t>
                      </w:r>
                      <w:r w:rsidRPr="000059F4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メール</w:t>
                      </w:r>
                      <w:r w:rsidRPr="000059F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info@hananoki-culture.com</w:t>
                      </w:r>
                    </w:p>
                    <w:p w:rsidR="00327AFA" w:rsidRPr="000059F4" w:rsidRDefault="00704F12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hyperlink r:id="rId8" w:history="1">
                        <w:r w:rsidR="00327AFA" w:rsidRPr="000059F4">
                          <w:rPr>
                            <w:rStyle w:val="aff"/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  <w:t>http://www.hananoki-culture.com/</w:t>
                        </w:r>
                      </w:hyperlink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C1D97">
        <w:rPr>
          <w:rFonts w:ascii="ＭＳ Ｐゴシック" w:eastAsia="ＭＳ Ｐゴシック" w:hAnsi="ＭＳ Ｐゴシック" w:hint="eastAsia"/>
        </w:rPr>
        <w:t>このほかにもクラスがございます。</w:t>
      </w:r>
      <w:r w:rsidR="00946F10">
        <w:rPr>
          <w:rFonts w:ascii="ＭＳ Ｐゴシック" w:eastAsia="ＭＳ Ｐゴシック" w:hAnsi="ＭＳ Ｐゴシック" w:hint="eastAsia"/>
        </w:rPr>
        <w:t>レベルに応じたクラスをご案内いたしますので</w:t>
      </w:r>
      <w:r w:rsidR="002F232D">
        <w:rPr>
          <w:rFonts w:ascii="ＭＳ Ｐゴシック" w:eastAsia="ＭＳ Ｐゴシック" w:hAnsi="ＭＳ Ｐゴシック" w:hint="eastAsia"/>
        </w:rPr>
        <w:t>ご相談ください。</w:t>
      </w:r>
    </w:p>
    <w:sectPr w:rsidR="00327AFA">
      <w:headerReference w:type="default" r:id="rId9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57" w:rsidRDefault="00326357">
      <w:pPr>
        <w:spacing w:after="0" w:line="240" w:lineRule="auto"/>
      </w:pPr>
      <w:r>
        <w:separator/>
      </w:r>
    </w:p>
  </w:endnote>
  <w:endnote w:type="continuationSeparator" w:id="0">
    <w:p w:rsidR="00326357" w:rsidRDefault="0032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57" w:rsidRDefault="00326357">
      <w:pPr>
        <w:spacing w:after="0" w:line="240" w:lineRule="auto"/>
      </w:pPr>
      <w:r>
        <w:separator/>
      </w:r>
    </w:p>
  </w:footnote>
  <w:footnote w:type="continuationSeparator" w:id="0">
    <w:p w:rsidR="00326357" w:rsidRDefault="0032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1A" w:rsidRDefault="00661CDF">
    <w:pPr>
      <w:pStyle w:val="a7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画像 1" descr="クジラと砂の城が描かれたビーチのイラス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2C"/>
    <w:rsid w:val="000059F4"/>
    <w:rsid w:val="00042C2F"/>
    <w:rsid w:val="00095B63"/>
    <w:rsid w:val="000D53F4"/>
    <w:rsid w:val="00141F21"/>
    <w:rsid w:val="001C1D97"/>
    <w:rsid w:val="00212E1B"/>
    <w:rsid w:val="0022542C"/>
    <w:rsid w:val="002F232D"/>
    <w:rsid w:val="00326357"/>
    <w:rsid w:val="00327AFA"/>
    <w:rsid w:val="0041407B"/>
    <w:rsid w:val="00511EA5"/>
    <w:rsid w:val="005B08E4"/>
    <w:rsid w:val="0062508B"/>
    <w:rsid w:val="00661CDF"/>
    <w:rsid w:val="006E14ED"/>
    <w:rsid w:val="00704F12"/>
    <w:rsid w:val="00765249"/>
    <w:rsid w:val="00780736"/>
    <w:rsid w:val="007C541A"/>
    <w:rsid w:val="007E15DB"/>
    <w:rsid w:val="008640D6"/>
    <w:rsid w:val="008E5A53"/>
    <w:rsid w:val="00946F10"/>
    <w:rsid w:val="00A22FF1"/>
    <w:rsid w:val="00B21AA2"/>
    <w:rsid w:val="00B824AC"/>
    <w:rsid w:val="00D76471"/>
    <w:rsid w:val="00E75EE5"/>
    <w:rsid w:val="00EF381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23148-DDB8-4E48-97D9-49879B6C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DF"/>
  </w:style>
  <w:style w:type="paragraph" w:styleId="1">
    <w:name w:val="heading 1"/>
    <w:basedOn w:val="a"/>
    <w:link w:val="10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1"/>
    <w:unhideWhenUsed/>
    <w:qFormat/>
    <w:rsid w:val="00511EA5"/>
    <w:pPr>
      <w:keepNext/>
      <w:keepLines/>
      <w:spacing w:after="120"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a4">
    <w:name w:val="Title"/>
    <w:basedOn w:val="a"/>
    <w:next w:val="a"/>
    <w:uiPriority w:val="3"/>
    <w:qFormat/>
    <w:rsid w:val="00511EA5"/>
    <w:pPr>
      <w:spacing w:after="36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a5">
    <w:name w:val="Strong"/>
    <w:basedOn w:val="a0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a6">
    <w:name w:val="Placeholder Text"/>
    <w:basedOn w:val="a0"/>
    <w:uiPriority w:val="99"/>
    <w:semiHidden/>
    <w:rsid w:val="0062508B"/>
    <w:rPr>
      <w:color w:val="595959" w:themeColor="text1" w:themeTint="A6"/>
    </w:rPr>
  </w:style>
  <w:style w:type="paragraph" w:styleId="a7">
    <w:name w:val="header"/>
    <w:basedOn w:val="a"/>
    <w:link w:val="a8"/>
    <w:uiPriority w:val="99"/>
    <w:unhideWhenUsed/>
    <w:rsid w:val="00661CDF"/>
    <w:pPr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661CDF"/>
  </w:style>
  <w:style w:type="paragraph" w:styleId="a9">
    <w:name w:val="footer"/>
    <w:basedOn w:val="a"/>
    <w:link w:val="aa"/>
    <w:uiPriority w:val="99"/>
    <w:unhideWhenUsed/>
    <w:rsid w:val="00661CDF"/>
    <w:pPr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661CDF"/>
  </w:style>
  <w:style w:type="character" w:customStyle="1" w:styleId="10">
    <w:name w:val="見出し 1 (文字)"/>
    <w:basedOn w:val="a0"/>
    <w:link w:val="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見出し 2 (文字)"/>
    <w:basedOn w:val="a0"/>
    <w:link w:val="2"/>
    <w:uiPriority w:val="1"/>
    <w:rsid w:val="00511EA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90">
    <w:name w:val="見出し 9 (文字)"/>
    <w:basedOn w:val="a0"/>
    <w:link w:val="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見出し 8 (文字)"/>
    <w:basedOn w:val="a0"/>
    <w:link w:val="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1AA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B21AA2"/>
    <w:rPr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B21AA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A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1AA2"/>
    <w:rPr>
      <w:b/>
      <w:bCs/>
      <w:szCs w:val="20"/>
    </w:rPr>
  </w:style>
  <w:style w:type="character" w:styleId="af2">
    <w:name w:val="annotation reference"/>
    <w:basedOn w:val="a0"/>
    <w:uiPriority w:val="99"/>
    <w:semiHidden/>
    <w:unhideWhenUsed/>
    <w:rsid w:val="00B21AA2"/>
    <w:rPr>
      <w:sz w:val="22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B21AA2"/>
    <w:rPr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4">
    <w:name w:val="見出しマップ (文字)"/>
    <w:basedOn w:val="a0"/>
    <w:link w:val="af3"/>
    <w:uiPriority w:val="99"/>
    <w:semiHidden/>
    <w:rsid w:val="00B21AA2"/>
    <w:rPr>
      <w:rFonts w:ascii="Segoe UI" w:hAnsi="Segoe UI" w:cs="Segoe UI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6">
    <w:name w:val="文末脚注文字列 (文字)"/>
    <w:basedOn w:val="a0"/>
    <w:link w:val="af5"/>
    <w:uiPriority w:val="99"/>
    <w:semiHidden/>
    <w:rsid w:val="00B21AA2"/>
    <w:rPr>
      <w:szCs w:val="20"/>
    </w:rPr>
  </w:style>
  <w:style w:type="paragraph" w:styleId="af7">
    <w:name w:val="envelope return"/>
    <w:basedOn w:val="a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9">
    <w:name w:val="脚注文字列 (文字)"/>
    <w:basedOn w:val="a0"/>
    <w:link w:val="af8"/>
    <w:uiPriority w:val="99"/>
    <w:semiHidden/>
    <w:rsid w:val="00B21AA2"/>
    <w:rPr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21AA2"/>
    <w:rPr>
      <w:rFonts w:ascii="Consolas" w:hAnsi="Consolas"/>
      <w:szCs w:val="20"/>
    </w:rPr>
  </w:style>
  <w:style w:type="character" w:styleId="HTML1">
    <w:name w:val="HTML Keyboard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2">
    <w:name w:val="HTML Code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afa">
    <w:name w:val="macro"/>
    <w:link w:val="afb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b">
    <w:name w:val="マクロ文字列 (文字)"/>
    <w:basedOn w:val="a0"/>
    <w:link w:val="afa"/>
    <w:uiPriority w:val="99"/>
    <w:semiHidden/>
    <w:rsid w:val="00B21AA2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afd">
    <w:name w:val="書式なし (文字)"/>
    <w:basedOn w:val="a0"/>
    <w:link w:val="afc"/>
    <w:uiPriority w:val="99"/>
    <w:semiHidden/>
    <w:rsid w:val="00B21AA2"/>
    <w:rPr>
      <w:rFonts w:ascii="Consolas" w:hAnsi="Consolas"/>
      <w:szCs w:val="21"/>
    </w:rPr>
  </w:style>
  <w:style w:type="character" w:customStyle="1" w:styleId="30">
    <w:name w:val="見出し 3 (文字)"/>
    <w:basedOn w:val="a0"/>
    <w:link w:val="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21">
    <w:name w:val="Intense Emphasis"/>
    <w:basedOn w:val="a0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B21AA2"/>
    <w:rPr>
      <w:i/>
      <w:iCs/>
      <w:color w:val="095E7B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table" w:styleId="afe">
    <w:name w:val="Table Grid"/>
    <w:basedOn w:val="a1"/>
    <w:uiPriority w:val="39"/>
    <w:rsid w:val="00A2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semiHidden/>
    <w:unhideWhenUsed/>
    <w:rsid w:val="001C1D97"/>
    <w:rPr>
      <w:color w:val="0000FF"/>
      <w:u w:val="single"/>
    </w:rPr>
  </w:style>
  <w:style w:type="paragraph" w:styleId="aff0">
    <w:name w:val="Date"/>
    <w:basedOn w:val="a"/>
    <w:next w:val="a"/>
    <w:link w:val="aff1"/>
    <w:uiPriority w:val="99"/>
    <w:semiHidden/>
    <w:unhideWhenUsed/>
    <w:rsid w:val="00327AFA"/>
  </w:style>
  <w:style w:type="character" w:customStyle="1" w:styleId="aff1">
    <w:name w:val="日付 (文字)"/>
    <w:basedOn w:val="a0"/>
    <w:link w:val="aff0"/>
    <w:uiPriority w:val="99"/>
    <w:semiHidden/>
    <w:rsid w:val="0032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anoki-cultur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anoki-cultu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keyama_1\&#21215;&#38598;&#12481;&#12521;&#12471;\2020&#22799;&#12398;&#32057;&#20171;&#12461;&#12515;&#12531;&#12506;&#12540;&#12531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2020夏の紹介キャンペーンチラシ</Template>
  <TotalTime>135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ikeyama noriko</dc:creator>
  <cp:keywords/>
  <dc:description/>
  <cp:lastModifiedBy>ikeyama noriko</cp:lastModifiedBy>
  <cp:revision>4</cp:revision>
  <cp:lastPrinted>2020-07-27T05:24:00Z</cp:lastPrinted>
  <dcterms:created xsi:type="dcterms:W3CDTF">2020-06-30T05:11:00Z</dcterms:created>
  <dcterms:modified xsi:type="dcterms:W3CDTF">2020-07-27T05:26:00Z</dcterms:modified>
  <cp:version/>
</cp:coreProperties>
</file>